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431" w14:textId="77777777" w:rsidR="00477ED0" w:rsidRDefault="00477ED0" w:rsidP="00622EA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bookmarkStart w:id="0" w:name="_Hlk502839761"/>
    </w:p>
    <w:p w14:paraId="3B48F01A" w14:textId="38F11C75" w:rsidR="00622EAD" w:rsidRPr="00F96C9F" w:rsidRDefault="00477ED0" w:rsidP="00622EAD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F96C9F">
        <w:rPr>
          <w:rFonts w:ascii="Arial" w:hAnsi="Arial" w:cs="Arial"/>
          <w:b/>
          <w:color w:val="44546A" w:themeColor="text2"/>
          <w:sz w:val="28"/>
          <w:szCs w:val="28"/>
        </w:rPr>
        <w:t>Annual or Special</w:t>
      </w:r>
      <w:r w:rsidR="00622EAD" w:rsidRPr="00F96C9F">
        <w:rPr>
          <w:rFonts w:ascii="Arial" w:hAnsi="Arial" w:cs="Arial"/>
          <w:b/>
          <w:color w:val="44546A" w:themeColor="text2"/>
          <w:sz w:val="28"/>
          <w:szCs w:val="28"/>
        </w:rPr>
        <w:t xml:space="preserve"> Meeting Information Form</w:t>
      </w:r>
    </w:p>
    <w:p w14:paraId="0A77EEAC" w14:textId="77777777" w:rsidR="00F96C9F" w:rsidRPr="00552B94" w:rsidRDefault="00F96C9F" w:rsidP="00622EA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5C7579FB" w14:textId="77777777" w:rsidR="00F96C9F" w:rsidRPr="00317EC4" w:rsidRDefault="00F96C9F" w:rsidP="00317EC4">
      <w:pPr>
        <w:jc w:val="center"/>
        <w:rPr>
          <w:rFonts w:ascii="Arial" w:hAnsi="Arial" w:cs="Arial"/>
          <w:b/>
          <w:color w:val="44546A" w:themeColor="text2"/>
          <w:sz w:val="2"/>
          <w:szCs w:val="2"/>
        </w:rPr>
      </w:pPr>
    </w:p>
    <w:tbl>
      <w:tblPr>
        <w:tblW w:w="500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408"/>
        <w:gridCol w:w="1187"/>
        <w:gridCol w:w="1621"/>
        <w:gridCol w:w="1101"/>
        <w:gridCol w:w="1012"/>
        <w:gridCol w:w="1727"/>
        <w:gridCol w:w="1738"/>
      </w:tblGrid>
      <w:tr w:rsidR="001023E0" w:rsidRPr="0038722C" w14:paraId="4912F065" w14:textId="77777777" w:rsidTr="006742B8">
        <w:tc>
          <w:tcPr>
            <w:tcW w:w="5000" w:type="pct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7A1B2" w14:textId="39DBC976" w:rsidR="006742B8" w:rsidRPr="00982962" w:rsidRDefault="006742B8" w:rsidP="00F943A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82962">
              <w:rPr>
                <w:rFonts w:ascii="Arial" w:hAnsi="Arial" w:cs="Arial"/>
                <w:sz w:val="22"/>
                <w:szCs w:val="22"/>
              </w:rPr>
              <w:t>ISSUER PRIMARY CONTACT INFO</w:t>
            </w:r>
          </w:p>
        </w:tc>
      </w:tr>
      <w:tr w:rsidR="001023E0" w:rsidRPr="0038722C" w14:paraId="6EF00E27" w14:textId="77777777" w:rsidTr="00982962">
        <w:tc>
          <w:tcPr>
            <w:tcW w:w="11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C25A7" w14:textId="23BE8834" w:rsidR="006A3B37" w:rsidRPr="0038722C" w:rsidRDefault="00317EC4" w:rsidP="006A3B37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ISSUER NAME</w:t>
            </w:r>
          </w:p>
        </w:tc>
        <w:tc>
          <w:tcPr>
            <w:tcW w:w="181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98D5DCB" w14:textId="0BC9D689" w:rsidR="006A3B37" w:rsidRPr="0038722C" w:rsidRDefault="00C70034" w:rsidP="006A3B3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5424C4" w14:textId="1167E48E" w:rsidR="006A3B37" w:rsidRPr="0038722C" w:rsidRDefault="006A3B37" w:rsidP="006A3B37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133BF6" w14:textId="1984A984" w:rsidR="006A3B37" w:rsidRPr="0038722C" w:rsidRDefault="006A3B37" w:rsidP="006A3B3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bookmarkEnd w:id="0"/>
      <w:tr w:rsidR="00317EC4" w:rsidRPr="0038722C" w14:paraId="4CA8659F" w14:textId="77777777" w:rsidTr="00982962">
        <w:tc>
          <w:tcPr>
            <w:tcW w:w="11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09AC8" w14:textId="7DD9E083" w:rsidR="00317EC4" w:rsidRPr="0038722C" w:rsidRDefault="00317EC4" w:rsidP="00317EC4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Contact Name(s)</w:t>
            </w:r>
          </w:p>
        </w:tc>
        <w:tc>
          <w:tcPr>
            <w:tcW w:w="181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5EC2DA" w14:textId="2A86FEB9" w:rsidR="00317EC4" w:rsidRPr="0038722C" w:rsidRDefault="00317EC4" w:rsidP="00317EC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65D0A7" w14:textId="17E6BFDF" w:rsidR="00317EC4" w:rsidRPr="0038722C" w:rsidRDefault="00317EC4" w:rsidP="00317EC4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Phone(s)</w:t>
            </w:r>
          </w:p>
        </w:tc>
        <w:tc>
          <w:tcPr>
            <w:tcW w:w="16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27DFE" w14:textId="0A5B9E7D" w:rsidR="00317EC4" w:rsidRPr="0038722C" w:rsidRDefault="00317EC4" w:rsidP="00317EC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317EC4" w:rsidRPr="0038722C" w14:paraId="15D6B6EC" w14:textId="77777777" w:rsidTr="00982962">
        <w:tc>
          <w:tcPr>
            <w:tcW w:w="11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BDA71" w14:textId="77777777" w:rsidR="00317EC4" w:rsidRPr="0038722C" w:rsidRDefault="00317EC4" w:rsidP="00317EC4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1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7E6AA" w14:textId="5A9AF527" w:rsidR="00317EC4" w:rsidRPr="0038722C" w:rsidRDefault="00317EC4" w:rsidP="00317EC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8B16A" w14:textId="7092F659" w:rsidR="00317EC4" w:rsidRPr="0038722C" w:rsidRDefault="00317EC4" w:rsidP="00317EC4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E-mail(s)</w:t>
            </w:r>
          </w:p>
        </w:tc>
        <w:tc>
          <w:tcPr>
            <w:tcW w:w="16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B2F69" w14:textId="5B2B1F99" w:rsidR="00317EC4" w:rsidRPr="0038722C" w:rsidRDefault="00317EC4" w:rsidP="00317EC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bookmarkEnd w:id="3"/>
          </w:p>
        </w:tc>
      </w:tr>
      <w:tr w:rsidR="00317EC4" w:rsidRPr="0038722C" w14:paraId="1621E627" w14:textId="77777777" w:rsidTr="0005659C">
        <w:tc>
          <w:tcPr>
            <w:tcW w:w="5000" w:type="pct"/>
            <w:gridSpan w:val="7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6A889DFD" w14:textId="4B8A7A79" w:rsidR="00317EC4" w:rsidRPr="0038722C" w:rsidRDefault="00317EC4" w:rsidP="00317EC4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77ED0">
              <w:rPr>
                <w:rFonts w:ascii="Arial" w:hAnsi="Arial" w:cs="Arial"/>
                <w:sz w:val="22"/>
                <w:szCs w:val="22"/>
              </w:rPr>
              <w:t>mEETING DETAILS</w:t>
            </w:r>
          </w:p>
        </w:tc>
      </w:tr>
      <w:tr w:rsidR="00317EC4" w:rsidRPr="0038722C" w14:paraId="11596E63" w14:textId="77777777" w:rsidTr="009F59C6"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3FE" w14:textId="77777777" w:rsidR="00317EC4" w:rsidRPr="0038722C" w:rsidRDefault="00317EC4" w:rsidP="00317EC4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sz w:val="20"/>
                <w:szCs w:val="20"/>
              </w:rPr>
              <w:t>Meeting Type: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798" w14:textId="73F4F153" w:rsidR="00317EC4" w:rsidRPr="0038722C" w:rsidRDefault="00317EC4" w:rsidP="00317EC4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079" w14:textId="626075D3" w:rsidR="00317EC4" w:rsidRPr="0038722C" w:rsidRDefault="005D64CD" w:rsidP="00317EC4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In-Person </w:t>
            </w:r>
            <w:r w:rsidR="00614D44">
              <w:rPr>
                <w:rFonts w:ascii="Arial" w:hAnsi="Arial" w:cs="Arial"/>
                <w:b/>
                <w:bCs/>
                <w:sz w:val="20"/>
                <w:szCs w:val="20"/>
              </w:rPr>
              <w:t>Meeting Location (City):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E59" w14:textId="1E2B1C40" w:rsidR="00317EC4" w:rsidRPr="0038722C" w:rsidRDefault="00317EC4" w:rsidP="00317EC4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317EC4" w:rsidRPr="0038722C" w14:paraId="495F846B" w14:textId="77777777" w:rsidTr="009F59C6"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C54" w14:textId="3C6389F9" w:rsidR="00317EC4" w:rsidRPr="0038722C" w:rsidRDefault="003A2F7D" w:rsidP="00317EC4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sz w:val="20"/>
                <w:szCs w:val="20"/>
              </w:rPr>
              <w:t>Meeting Date: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D7B" w14:textId="7AA66B3A" w:rsidR="00317EC4" w:rsidRPr="0038722C" w:rsidRDefault="00317EC4" w:rsidP="00317EC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ECB" w14:textId="26C0038A" w:rsidR="00317EC4" w:rsidRPr="0005659C" w:rsidRDefault="0005659C" w:rsidP="00317EC4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59C">
              <w:rPr>
                <w:rFonts w:ascii="Arial" w:hAnsi="Arial" w:cs="Arial"/>
                <w:b/>
                <w:bCs/>
                <w:sz w:val="20"/>
                <w:szCs w:val="20"/>
              </w:rPr>
              <w:t>Virtual Meeting: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3B0" w14:textId="570585F2" w:rsidR="00317EC4" w:rsidRPr="0038722C" w:rsidRDefault="0005659C" w:rsidP="00317EC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Yes 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No</w:t>
            </w:r>
          </w:p>
        </w:tc>
      </w:tr>
      <w:tr w:rsidR="0005659C" w:rsidRPr="0038722C" w14:paraId="78A44994" w14:textId="77777777" w:rsidTr="009F59C6"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8D2" w14:textId="1CBE4D95" w:rsidR="0005659C" w:rsidRPr="0038722C" w:rsidRDefault="0005659C" w:rsidP="0005659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Record Date: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7E3" w14:textId="60EE9064" w:rsidR="0005659C" w:rsidRPr="0038722C" w:rsidRDefault="0005659C" w:rsidP="000565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0C3" w14:textId="074DD3BE" w:rsidR="0005659C" w:rsidRPr="0005659C" w:rsidRDefault="0005659C" w:rsidP="0005659C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05659C">
              <w:rPr>
                <w:rFonts w:ascii="Arial" w:hAnsi="Arial" w:cs="Arial"/>
                <w:b/>
                <w:sz w:val="20"/>
                <w:szCs w:val="20"/>
              </w:rPr>
              <w:t>Meeting Time and Time zone: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5C0" w14:textId="4FC0C736" w:rsidR="0005659C" w:rsidRPr="0005659C" w:rsidRDefault="0005659C" w:rsidP="0005659C">
            <w:pPr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</w:pP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fldChar w:fldCharType="separate"/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t> </w:t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t> </w:t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t> </w:t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t> </w:t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t> </w:t>
            </w:r>
            <w:r w:rsidRPr="0005659C">
              <w:rPr>
                <w:rFonts w:ascii="Arial" w:eastAsiaTheme="majorEastAsia" w:hAnsi="Arial" w:cs="Arial"/>
                <w:b/>
                <w:color w:val="44546A" w:themeColor="text2"/>
                <w:sz w:val="20"/>
                <w:szCs w:val="20"/>
              </w:rPr>
              <w:fldChar w:fldCharType="end"/>
            </w:r>
            <w:bookmarkEnd w:id="5"/>
          </w:p>
        </w:tc>
      </w:tr>
      <w:tr w:rsidR="006C1A0E" w:rsidRPr="0038722C" w14:paraId="25BAB49F" w14:textId="77777777" w:rsidTr="005A5927"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3BB" w14:textId="4BB30420" w:rsidR="006C1A0E" w:rsidRPr="0038722C" w:rsidRDefault="006C1A0E" w:rsidP="0005659C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Mailing Date: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37B" w14:textId="7A5D9DC1" w:rsidR="006C1A0E" w:rsidRPr="0038722C" w:rsidRDefault="006C1A0E" w:rsidP="000565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17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5214A" w14:textId="22E2774D" w:rsidR="006C1A0E" w:rsidRPr="0038722C" w:rsidRDefault="006C1A0E" w:rsidP="0005659C">
            <w:pPr>
              <w:pStyle w:val="Heading2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Proxy Solicitor name &amp; contact: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B0926" w14:textId="36189A25" w:rsidR="006C1A0E" w:rsidRPr="0038722C" w:rsidRDefault="006C1A0E" w:rsidP="000565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6C1A0E" w:rsidRPr="0038722C" w14:paraId="2DDA0752" w14:textId="77777777" w:rsidTr="005A5927"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93F" w14:textId="457BCF06" w:rsidR="006C1A0E" w:rsidRPr="0038722C" w:rsidRDefault="006C1A0E" w:rsidP="0005659C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Broker Search Date: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06E" w14:textId="47BB3038" w:rsidR="006C1A0E" w:rsidRPr="0038722C" w:rsidRDefault="006C1A0E" w:rsidP="000565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17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768" w14:textId="31D280DB" w:rsidR="006C1A0E" w:rsidRDefault="006C1A0E" w:rsidP="0005659C">
            <w:pPr>
              <w:pStyle w:val="Heading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59B" w14:textId="38560A63" w:rsidR="006C1A0E" w:rsidRPr="0038722C" w:rsidRDefault="006C1A0E" w:rsidP="000565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8F21E3" w:rsidRPr="0038722C" w14:paraId="6898C913" w14:textId="77777777" w:rsidTr="009F59C6"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58F" w14:textId="3358B1C2" w:rsidR="008F21E3" w:rsidRPr="008F21E3" w:rsidRDefault="008F21E3" w:rsidP="008F21E3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E3">
              <w:rPr>
                <w:rFonts w:ascii="Arial" w:hAnsi="Arial" w:cs="Arial"/>
                <w:b/>
                <w:bCs/>
                <w:sz w:val="20"/>
                <w:szCs w:val="20"/>
              </w:rPr>
              <w:t>Odyssey to tabulate proxies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BCA" w14:textId="6CA82887" w:rsidR="008F21E3" w:rsidRPr="0038722C" w:rsidRDefault="008F21E3" w:rsidP="008F21E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Yes 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No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11C" w14:textId="6CD46C8D" w:rsidR="008F21E3" w:rsidRDefault="008F21E3" w:rsidP="008F21E3">
            <w:pPr>
              <w:pStyle w:val="Heading2"/>
              <w:ind w:left="42" w:hanging="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1E3">
              <w:rPr>
                <w:rFonts w:ascii="Arial" w:hAnsi="Arial" w:cs="Arial"/>
                <w:b/>
                <w:sz w:val="20"/>
                <w:szCs w:val="20"/>
              </w:rPr>
              <w:t>Odyssey as Inspector of Election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1CA" w14:textId="7D2620AB" w:rsidR="008F21E3" w:rsidRPr="0038722C" w:rsidRDefault="008F21E3" w:rsidP="008F21E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722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72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59C6" w:rsidRPr="0038722C" w14:paraId="639481DA" w14:textId="77777777" w:rsidTr="009F59C6"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A5A214" w14:textId="7AA2DCB4" w:rsidR="009F59C6" w:rsidRPr="0038722C" w:rsidRDefault="009F59C6" w:rsidP="009F59C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t>Classes of securities</w:t>
            </w:r>
            <w:r w:rsidR="00477E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eligible to vote</w:t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84" w:type="pct"/>
            <w:gridSpan w:val="4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A7D44" w14:textId="6AC324F8" w:rsidR="009F59C6" w:rsidRPr="0038722C" w:rsidRDefault="009F59C6" w:rsidP="008F21E3">
            <w:pPr>
              <w:pStyle w:val="Heading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sz w:val="20"/>
                <w:szCs w:val="20"/>
              </w:rPr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4269" w:rsidRPr="0038722C" w14:paraId="62313956" w14:textId="77777777" w:rsidTr="009F59C6"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F6741" w14:textId="2B1BB74E" w:rsidR="00844269" w:rsidRPr="009F59C6" w:rsidRDefault="00477ED0" w:rsidP="009F59C6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or equity plans eligible to vote:</w:t>
            </w:r>
          </w:p>
        </w:tc>
        <w:tc>
          <w:tcPr>
            <w:tcW w:w="2584" w:type="pct"/>
            <w:gridSpan w:val="4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58D6B1" w14:textId="3F3E0E92" w:rsidR="00844269" w:rsidRDefault="00477ED0" w:rsidP="008F21E3">
            <w:pPr>
              <w:pStyle w:val="Heading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sz w:val="20"/>
                <w:szCs w:val="20"/>
              </w:rPr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21E3" w:rsidRPr="0038722C" w14:paraId="1F1A3624" w14:textId="77777777" w:rsidTr="00982962">
        <w:trPr>
          <w:trHeight w:val="314"/>
        </w:trPr>
        <w:tc>
          <w:tcPr>
            <w:tcW w:w="5000" w:type="pct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A5777" w14:textId="788FD23E" w:rsidR="008F21E3" w:rsidRPr="00982962" w:rsidRDefault="008F21E3" w:rsidP="008F21E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82962">
              <w:rPr>
                <w:rFonts w:ascii="Arial" w:hAnsi="Arial" w:cs="Arial"/>
                <w:sz w:val="22"/>
                <w:szCs w:val="22"/>
              </w:rPr>
              <w:t>MAILING, E-mail delivery, and Notice and Access</w:t>
            </w:r>
          </w:p>
        </w:tc>
      </w:tr>
      <w:tr w:rsidR="008F21E3" w:rsidRPr="0038722C" w14:paraId="76CC766C" w14:textId="77777777" w:rsidTr="00982962">
        <w:tc>
          <w:tcPr>
            <w:tcW w:w="1665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A52724" w14:textId="4E16829D" w:rsidR="008F21E3" w:rsidRPr="0038722C" w:rsidRDefault="008F21E3" w:rsidP="008F21E3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Mailing Type:</w:t>
            </w:r>
          </w:p>
        </w:tc>
        <w:tc>
          <w:tcPr>
            <w:tcW w:w="3335" w:type="pct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1077B0" w14:textId="6064EB99" w:rsidR="008F21E3" w:rsidRPr="00982962" w:rsidRDefault="008F21E3" w:rsidP="008F21E3">
            <w:pPr>
              <w:pStyle w:val="Heading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7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2962">
              <w:rPr>
                <w:rFonts w:ascii="Arial" w:hAnsi="Arial" w:cs="Arial"/>
                <w:sz w:val="20"/>
                <w:szCs w:val="20"/>
              </w:rPr>
            </w:r>
            <w:r w:rsidRPr="00982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9C6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>US Notice-and-Access</w:t>
            </w:r>
            <w:r w:rsidRPr="0098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9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2962">
              <w:rPr>
                <w:rFonts w:ascii="Arial" w:hAnsi="Arial" w:cs="Arial"/>
                <w:sz w:val="20"/>
                <w:szCs w:val="20"/>
              </w:rPr>
            </w:r>
            <w:r w:rsidRPr="00982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29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9C6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>Full Set</w:t>
            </w:r>
            <w:r w:rsidRPr="009F59C6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 xml:space="preserve"> Mailing</w:t>
            </w:r>
          </w:p>
        </w:tc>
      </w:tr>
      <w:tr w:rsidR="008F21E3" w:rsidRPr="0038722C" w14:paraId="6A0736F8" w14:textId="77777777" w:rsidTr="009F59C6">
        <w:tc>
          <w:tcPr>
            <w:tcW w:w="1665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4FF15A" w14:textId="57FBDFF4" w:rsidR="008F21E3" w:rsidRPr="0038722C" w:rsidRDefault="008F21E3" w:rsidP="008F21E3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Odyssey to complete proxy mailing to registered </w:t>
            </w:r>
            <w:r w:rsidRPr="003872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holders</w:t>
            </w: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AFBD0" w14:textId="3FA77BB3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bookmarkEnd w:id="6"/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Yes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bookmarkEnd w:id="7"/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No</w:t>
            </w:r>
          </w:p>
        </w:tc>
        <w:tc>
          <w:tcPr>
            <w:tcW w:w="1779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B268A" w14:textId="0E8913E6" w:rsidR="008F21E3" w:rsidRPr="0038722C" w:rsidRDefault="008F21E3" w:rsidP="008F21E3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If yes, please describe any stratification:</w:t>
            </w:r>
          </w:p>
        </w:tc>
        <w:tc>
          <w:tcPr>
            <w:tcW w:w="80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925D03" w14:textId="3BCD12A1" w:rsidR="008F21E3" w:rsidRPr="0038722C" w:rsidRDefault="008F21E3" w:rsidP="008F21E3">
            <w:pPr>
              <w:pStyle w:val="Heading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7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872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sz w:val="20"/>
                <w:szCs w:val="20"/>
              </w:rPr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F21E3" w:rsidRPr="0038722C" w14:paraId="4A7D6B75" w14:textId="77777777" w:rsidTr="009F59C6">
        <w:trPr>
          <w:trHeight w:val="305"/>
        </w:trPr>
        <w:tc>
          <w:tcPr>
            <w:tcW w:w="166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638CC" w14:textId="107A0A05" w:rsidR="008F21E3" w:rsidRPr="0038722C" w:rsidRDefault="008F21E3" w:rsidP="008F21E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elivery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egistered holders</w:t>
            </w:r>
          </w:p>
        </w:tc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DD735" w14:textId="06DFD116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Yes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No</w:t>
            </w:r>
          </w:p>
        </w:tc>
        <w:tc>
          <w:tcPr>
            <w:tcW w:w="177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5D1B7" w14:textId="6E8B410B" w:rsidR="008F21E3" w:rsidRPr="0038722C" w:rsidRDefault="008F21E3" w:rsidP="008F21E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elivery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eneficial holders</w:t>
            </w:r>
          </w:p>
        </w:tc>
        <w:tc>
          <w:tcPr>
            <w:tcW w:w="8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B1B92" w14:textId="77777777" w:rsidR="008F21E3" w:rsidRPr="0038722C" w:rsidRDefault="008F21E3" w:rsidP="008F21E3">
            <w:pPr>
              <w:ind w:left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Yes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No</w:t>
            </w:r>
          </w:p>
        </w:tc>
      </w:tr>
      <w:tr w:rsidR="008F21E3" w:rsidRPr="0038722C" w14:paraId="0A95BA4B" w14:textId="77777777" w:rsidTr="009F59C6">
        <w:tc>
          <w:tcPr>
            <w:tcW w:w="166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9042EB" w14:textId="127BBA00" w:rsidR="008F21E3" w:rsidRPr="0038722C" w:rsidRDefault="008F21E3" w:rsidP="008F21E3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Website host for e-materials:</w:t>
            </w:r>
          </w:p>
        </w:tc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3FBEC" w14:textId="77BC04F7" w:rsidR="008F21E3" w:rsidRPr="0038722C" w:rsidRDefault="008F21E3" w:rsidP="008F21E3">
            <w:pPr>
              <w:ind w:left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177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482AC" w14:textId="5E9FEC86" w:rsidR="008F21E3" w:rsidRPr="0038722C" w:rsidRDefault="008F21E3" w:rsidP="008F21E3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printer name &amp; contact</w:t>
            </w:r>
            <w:r w:rsidRPr="003872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D5D694" w14:textId="34EE0E54" w:rsidR="008F21E3" w:rsidRPr="0038722C" w:rsidRDefault="008F21E3" w:rsidP="008F21E3">
            <w:pPr>
              <w:ind w:left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8F21E3" w:rsidRPr="0038722C" w14:paraId="295E5BD8" w14:textId="77777777" w:rsidTr="002469A8">
        <w:tc>
          <w:tcPr>
            <w:tcW w:w="5000" w:type="pct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5C188" w14:textId="1692D3FB" w:rsidR="008F21E3" w:rsidRPr="0038722C" w:rsidRDefault="008F21E3" w:rsidP="008F21E3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982962">
              <w:rPr>
                <w:rFonts w:ascii="Arial" w:hAnsi="Arial" w:cs="Arial"/>
                <w:sz w:val="22"/>
                <w:szCs w:val="22"/>
              </w:rPr>
              <w:t>Materials to be mailed</w:t>
            </w:r>
          </w:p>
        </w:tc>
      </w:tr>
      <w:tr w:rsidR="008F21E3" w:rsidRPr="0038722C" w14:paraId="3116CC52" w14:textId="77777777" w:rsidTr="00982962">
        <w:tc>
          <w:tcPr>
            <w:tcW w:w="166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C5E33" w14:textId="00C2CFC1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Proxy Card</w:t>
            </w:r>
          </w:p>
        </w:tc>
        <w:tc>
          <w:tcPr>
            <w:tcW w:w="173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6A33F" w14:textId="1D107920" w:rsidR="008F21E3" w:rsidRPr="009F59C6" w:rsidRDefault="008F21E3" w:rsidP="008F21E3">
            <w:pPr>
              <w:pStyle w:val="Heading2"/>
              <w:ind w:left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</w:t>
            </w:r>
            <w:r w:rsidR="0006502D">
              <w:rPr>
                <w:rFonts w:ascii="Arial" w:hAnsi="Arial" w:cs="Arial"/>
                <w:b/>
                <w:bCs/>
                <w:sz w:val="20"/>
                <w:szCs w:val="20"/>
              </w:rPr>
              <w:t>&amp;A</w:t>
            </w:r>
            <w:r w:rsidRPr="009F5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Notice</w:t>
            </w:r>
          </w:p>
        </w:tc>
        <w:tc>
          <w:tcPr>
            <w:tcW w:w="16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215DC3" w14:textId="42889086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Proxy Statement</w:t>
            </w:r>
          </w:p>
        </w:tc>
      </w:tr>
      <w:tr w:rsidR="008F21E3" w:rsidRPr="0038722C" w14:paraId="2863EB82" w14:textId="77777777" w:rsidTr="00982962">
        <w:tc>
          <w:tcPr>
            <w:tcW w:w="166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C0CC6" w14:textId="0F02DB4C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Annual Report</w:t>
            </w:r>
          </w:p>
        </w:tc>
        <w:tc>
          <w:tcPr>
            <w:tcW w:w="173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02CD3E" w14:textId="523B3D42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Return Envelope</w:t>
            </w:r>
          </w:p>
        </w:tc>
        <w:tc>
          <w:tcPr>
            <w:tcW w:w="16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877AC" w14:textId="16A36664" w:rsidR="008F21E3" w:rsidRPr="009F59C6" w:rsidRDefault="008F21E3" w:rsidP="008F21E3">
            <w:pPr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FORMCHECKBOX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 Other 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 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 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 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 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 </w:t>
            </w:r>
            <w:r w:rsidRPr="009F59C6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8F21E3" w:rsidRPr="0038722C" w14:paraId="0343FCDA" w14:textId="77777777" w:rsidTr="00B85550">
        <w:tc>
          <w:tcPr>
            <w:tcW w:w="5000" w:type="pct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62B33" w14:textId="3EF74FFB" w:rsidR="008F21E3" w:rsidRPr="00982962" w:rsidRDefault="008F21E3" w:rsidP="008F21E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82962">
              <w:rPr>
                <w:rFonts w:ascii="Arial" w:hAnsi="Arial" w:cs="Arial"/>
                <w:sz w:val="22"/>
                <w:szCs w:val="22"/>
              </w:rPr>
              <w:t>SPECIAL INSTRUCTIONS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82962">
              <w:rPr>
                <w:rFonts w:ascii="Arial" w:hAnsi="Arial" w:cs="Arial"/>
                <w:sz w:val="22"/>
                <w:szCs w:val="22"/>
              </w:rPr>
              <w:t xml:space="preserve"> if applicable</w:t>
            </w:r>
          </w:p>
        </w:tc>
      </w:tr>
      <w:tr w:rsidR="008F21E3" w:rsidRPr="0038722C" w14:paraId="2478F5D8" w14:textId="77777777" w:rsidTr="00B85550">
        <w:tc>
          <w:tcPr>
            <w:tcW w:w="5000" w:type="pct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D7FFC" w14:textId="30A30DB3" w:rsidR="008F21E3" w:rsidRDefault="008F21E3" w:rsidP="008F21E3">
            <w:pPr>
              <w:ind w:left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separate"/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w:t> </w:t>
            </w:r>
            <w:r w:rsidRPr="0038722C">
              <w:rPr>
                <w:rFonts w:ascii="Arial" w:hAnsi="Arial" w:cs="Arial"/>
                <w:color w:val="44546A" w:themeColor="text2"/>
                <w:sz w:val="20"/>
                <w:szCs w:val="20"/>
              </w:rPr>
              <w:fldChar w:fldCharType="end"/>
            </w:r>
          </w:p>
          <w:p w14:paraId="41B3978D" w14:textId="77777777" w:rsidR="008F21E3" w:rsidRPr="0038722C" w:rsidRDefault="008F21E3" w:rsidP="008F21E3">
            <w:pPr>
              <w:ind w:left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28E344C" w14:textId="77777777" w:rsidR="008F21E3" w:rsidRPr="0038722C" w:rsidRDefault="008F21E3" w:rsidP="008F21E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125E8D50" w14:textId="77777777" w:rsidR="00BA0F6B" w:rsidRPr="0038722C" w:rsidRDefault="00BA0F6B" w:rsidP="00D3032B">
      <w:pPr>
        <w:ind w:left="0"/>
        <w:rPr>
          <w:rFonts w:ascii="Arial" w:hAnsi="Arial" w:cs="Arial"/>
          <w:color w:val="44546A" w:themeColor="text2"/>
          <w:sz w:val="20"/>
          <w:szCs w:val="20"/>
        </w:rPr>
      </w:pPr>
    </w:p>
    <w:sectPr w:rsidR="00BA0F6B" w:rsidRPr="0038722C" w:rsidSect="007C78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652F" w14:textId="77777777" w:rsidR="00751AEA" w:rsidRDefault="00751AEA">
      <w:pPr>
        <w:spacing w:before="0" w:after="0"/>
      </w:pPr>
      <w:r>
        <w:separator/>
      </w:r>
    </w:p>
  </w:endnote>
  <w:endnote w:type="continuationSeparator" w:id="0">
    <w:p w14:paraId="0DEFA964" w14:textId="77777777" w:rsidR="00751AEA" w:rsidRDefault="00751A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3E99" w14:textId="77777777" w:rsidR="00751AEA" w:rsidRDefault="00751AEA">
      <w:pPr>
        <w:spacing w:before="0" w:after="0"/>
      </w:pPr>
      <w:r>
        <w:separator/>
      </w:r>
    </w:p>
  </w:footnote>
  <w:footnote w:type="continuationSeparator" w:id="0">
    <w:p w14:paraId="22BEDFFD" w14:textId="77777777" w:rsidR="00751AEA" w:rsidRDefault="00751A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C38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54F3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C268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E5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6469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2C6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8C9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D8DE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49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0AB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462383187">
    <w:abstractNumId w:val="10"/>
  </w:num>
  <w:num w:numId="2" w16cid:durableId="1677223207">
    <w:abstractNumId w:val="9"/>
  </w:num>
  <w:num w:numId="3" w16cid:durableId="613369972">
    <w:abstractNumId w:val="7"/>
  </w:num>
  <w:num w:numId="4" w16cid:durableId="1726565165">
    <w:abstractNumId w:val="6"/>
  </w:num>
  <w:num w:numId="5" w16cid:durableId="873271710">
    <w:abstractNumId w:val="5"/>
  </w:num>
  <w:num w:numId="6" w16cid:durableId="846822334">
    <w:abstractNumId w:val="4"/>
  </w:num>
  <w:num w:numId="7" w16cid:durableId="951672750">
    <w:abstractNumId w:val="8"/>
  </w:num>
  <w:num w:numId="8" w16cid:durableId="1378042687">
    <w:abstractNumId w:val="3"/>
  </w:num>
  <w:num w:numId="9" w16cid:durableId="339938663">
    <w:abstractNumId w:val="2"/>
  </w:num>
  <w:num w:numId="10" w16cid:durableId="1991671027">
    <w:abstractNumId w:val="1"/>
  </w:num>
  <w:num w:numId="11" w16cid:durableId="175258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37"/>
    <w:rsid w:val="00030F37"/>
    <w:rsid w:val="0005659C"/>
    <w:rsid w:val="000609B9"/>
    <w:rsid w:val="0006502D"/>
    <w:rsid w:val="00074F54"/>
    <w:rsid w:val="00081236"/>
    <w:rsid w:val="000B1303"/>
    <w:rsid w:val="000D3C47"/>
    <w:rsid w:val="000E376D"/>
    <w:rsid w:val="000F4BD1"/>
    <w:rsid w:val="00100DB4"/>
    <w:rsid w:val="001023E0"/>
    <w:rsid w:val="00124F59"/>
    <w:rsid w:val="0012552D"/>
    <w:rsid w:val="0012684C"/>
    <w:rsid w:val="001326BD"/>
    <w:rsid w:val="00134CC4"/>
    <w:rsid w:val="001462B2"/>
    <w:rsid w:val="00175CB3"/>
    <w:rsid w:val="00185700"/>
    <w:rsid w:val="001A2E5C"/>
    <w:rsid w:val="001C4968"/>
    <w:rsid w:val="001F121D"/>
    <w:rsid w:val="001F6D15"/>
    <w:rsid w:val="00211B98"/>
    <w:rsid w:val="002308AD"/>
    <w:rsid w:val="00243C54"/>
    <w:rsid w:val="00261B58"/>
    <w:rsid w:val="002725A0"/>
    <w:rsid w:val="002902B8"/>
    <w:rsid w:val="00291E7B"/>
    <w:rsid w:val="002923FD"/>
    <w:rsid w:val="002956CF"/>
    <w:rsid w:val="002C240C"/>
    <w:rsid w:val="002E12ED"/>
    <w:rsid w:val="002E5750"/>
    <w:rsid w:val="002F6164"/>
    <w:rsid w:val="00316812"/>
    <w:rsid w:val="00317EC4"/>
    <w:rsid w:val="00334F14"/>
    <w:rsid w:val="00342390"/>
    <w:rsid w:val="00365063"/>
    <w:rsid w:val="003700A0"/>
    <w:rsid w:val="003760AE"/>
    <w:rsid w:val="0038722C"/>
    <w:rsid w:val="003A2F7D"/>
    <w:rsid w:val="003E4210"/>
    <w:rsid w:val="003F7F02"/>
    <w:rsid w:val="0040207B"/>
    <w:rsid w:val="00410E1B"/>
    <w:rsid w:val="0041428E"/>
    <w:rsid w:val="00442322"/>
    <w:rsid w:val="00442ADA"/>
    <w:rsid w:val="00452A5B"/>
    <w:rsid w:val="0046281E"/>
    <w:rsid w:val="00464BD5"/>
    <w:rsid w:val="00473CE1"/>
    <w:rsid w:val="00477ED0"/>
    <w:rsid w:val="00480A76"/>
    <w:rsid w:val="00483661"/>
    <w:rsid w:val="00490B6C"/>
    <w:rsid w:val="004B0593"/>
    <w:rsid w:val="004B502C"/>
    <w:rsid w:val="004C0E3E"/>
    <w:rsid w:val="004C2044"/>
    <w:rsid w:val="004C56F2"/>
    <w:rsid w:val="004D0A1A"/>
    <w:rsid w:val="004D7818"/>
    <w:rsid w:val="00503637"/>
    <w:rsid w:val="00503AE9"/>
    <w:rsid w:val="005119A1"/>
    <w:rsid w:val="0051693E"/>
    <w:rsid w:val="005219A2"/>
    <w:rsid w:val="005316BE"/>
    <w:rsid w:val="00545F35"/>
    <w:rsid w:val="00552B94"/>
    <w:rsid w:val="00563C7F"/>
    <w:rsid w:val="005D16B7"/>
    <w:rsid w:val="005D64CD"/>
    <w:rsid w:val="006146A2"/>
    <w:rsid w:val="00614D44"/>
    <w:rsid w:val="00622EAD"/>
    <w:rsid w:val="0065381C"/>
    <w:rsid w:val="00655DFF"/>
    <w:rsid w:val="0066260D"/>
    <w:rsid w:val="006742B8"/>
    <w:rsid w:val="00677193"/>
    <w:rsid w:val="00677BF7"/>
    <w:rsid w:val="006A3807"/>
    <w:rsid w:val="006A3B37"/>
    <w:rsid w:val="006A414E"/>
    <w:rsid w:val="006C1A0E"/>
    <w:rsid w:val="006D2FD6"/>
    <w:rsid w:val="006E351E"/>
    <w:rsid w:val="007006D6"/>
    <w:rsid w:val="007206F4"/>
    <w:rsid w:val="00734DB8"/>
    <w:rsid w:val="00751AEA"/>
    <w:rsid w:val="00753A7D"/>
    <w:rsid w:val="00755768"/>
    <w:rsid w:val="00775BFC"/>
    <w:rsid w:val="00775DFB"/>
    <w:rsid w:val="00777780"/>
    <w:rsid w:val="007C78C3"/>
    <w:rsid w:val="007D6D47"/>
    <w:rsid w:val="007F08D7"/>
    <w:rsid w:val="007F543E"/>
    <w:rsid w:val="007F5FB7"/>
    <w:rsid w:val="007F7AA7"/>
    <w:rsid w:val="00807B3A"/>
    <w:rsid w:val="00820CBD"/>
    <w:rsid w:val="00844269"/>
    <w:rsid w:val="00850143"/>
    <w:rsid w:val="0086648A"/>
    <w:rsid w:val="00883960"/>
    <w:rsid w:val="00886CD8"/>
    <w:rsid w:val="008909FF"/>
    <w:rsid w:val="0089656A"/>
    <w:rsid w:val="008A5D1B"/>
    <w:rsid w:val="008E1DCD"/>
    <w:rsid w:val="008E4E75"/>
    <w:rsid w:val="008F21E3"/>
    <w:rsid w:val="008F433F"/>
    <w:rsid w:val="008F4A51"/>
    <w:rsid w:val="008F6D94"/>
    <w:rsid w:val="00904BF9"/>
    <w:rsid w:val="009105F4"/>
    <w:rsid w:val="00936057"/>
    <w:rsid w:val="0097551A"/>
    <w:rsid w:val="00982962"/>
    <w:rsid w:val="00990072"/>
    <w:rsid w:val="009B244B"/>
    <w:rsid w:val="009C1890"/>
    <w:rsid w:val="009D4FD1"/>
    <w:rsid w:val="009D7707"/>
    <w:rsid w:val="009E300E"/>
    <w:rsid w:val="009F2E80"/>
    <w:rsid w:val="009F59C6"/>
    <w:rsid w:val="00A2618D"/>
    <w:rsid w:val="00A26274"/>
    <w:rsid w:val="00A507DD"/>
    <w:rsid w:val="00A66567"/>
    <w:rsid w:val="00A71D4B"/>
    <w:rsid w:val="00A74856"/>
    <w:rsid w:val="00A7584B"/>
    <w:rsid w:val="00A75A7E"/>
    <w:rsid w:val="00AC2117"/>
    <w:rsid w:val="00B02C28"/>
    <w:rsid w:val="00B139CA"/>
    <w:rsid w:val="00B1513D"/>
    <w:rsid w:val="00B4390D"/>
    <w:rsid w:val="00B4662B"/>
    <w:rsid w:val="00B61432"/>
    <w:rsid w:val="00B703DA"/>
    <w:rsid w:val="00B95700"/>
    <w:rsid w:val="00BA0F6B"/>
    <w:rsid w:val="00BB079D"/>
    <w:rsid w:val="00BB1FC8"/>
    <w:rsid w:val="00BB60A9"/>
    <w:rsid w:val="00BB6E7D"/>
    <w:rsid w:val="00BD5F7C"/>
    <w:rsid w:val="00BD60DB"/>
    <w:rsid w:val="00BD6E9E"/>
    <w:rsid w:val="00BD6FE5"/>
    <w:rsid w:val="00C33881"/>
    <w:rsid w:val="00C4617C"/>
    <w:rsid w:val="00C518F9"/>
    <w:rsid w:val="00C70034"/>
    <w:rsid w:val="00C7267C"/>
    <w:rsid w:val="00C72BE4"/>
    <w:rsid w:val="00C730B2"/>
    <w:rsid w:val="00C92301"/>
    <w:rsid w:val="00CD0006"/>
    <w:rsid w:val="00CD186F"/>
    <w:rsid w:val="00CD70EF"/>
    <w:rsid w:val="00CE602C"/>
    <w:rsid w:val="00CF10E3"/>
    <w:rsid w:val="00D01F9F"/>
    <w:rsid w:val="00D3032B"/>
    <w:rsid w:val="00D6096C"/>
    <w:rsid w:val="00D66A67"/>
    <w:rsid w:val="00D75B7B"/>
    <w:rsid w:val="00D818FA"/>
    <w:rsid w:val="00DB124C"/>
    <w:rsid w:val="00DC0DD9"/>
    <w:rsid w:val="00DC3952"/>
    <w:rsid w:val="00DC63D3"/>
    <w:rsid w:val="00DE24EE"/>
    <w:rsid w:val="00DE270A"/>
    <w:rsid w:val="00DF0079"/>
    <w:rsid w:val="00E1171D"/>
    <w:rsid w:val="00E1754E"/>
    <w:rsid w:val="00E21574"/>
    <w:rsid w:val="00E31047"/>
    <w:rsid w:val="00E344DB"/>
    <w:rsid w:val="00E40F7E"/>
    <w:rsid w:val="00E60FCE"/>
    <w:rsid w:val="00E642E0"/>
    <w:rsid w:val="00E70767"/>
    <w:rsid w:val="00EC3E7A"/>
    <w:rsid w:val="00EE6526"/>
    <w:rsid w:val="00EF6FE7"/>
    <w:rsid w:val="00F059BC"/>
    <w:rsid w:val="00F26C99"/>
    <w:rsid w:val="00F31852"/>
    <w:rsid w:val="00F42EF1"/>
    <w:rsid w:val="00F71076"/>
    <w:rsid w:val="00F848B1"/>
    <w:rsid w:val="00F85819"/>
    <w:rsid w:val="00F94B88"/>
    <w:rsid w:val="00F96C9F"/>
    <w:rsid w:val="00FA7114"/>
    <w:rsid w:val="00FD34BB"/>
    <w:rsid w:val="00FE093F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DBC8D"/>
  <w15:chartTrackingRefBased/>
  <w15:docId w15:val="{122F1427-95B2-4CA1-B568-BB695BE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30F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F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F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F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F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F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F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F3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3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0F37"/>
  </w:style>
  <w:style w:type="paragraph" w:styleId="BlockText">
    <w:name w:val="Block Text"/>
    <w:basedOn w:val="Normal"/>
    <w:uiPriority w:val="99"/>
    <w:semiHidden/>
    <w:unhideWhenUsed/>
    <w:rsid w:val="00030F3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0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F37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0F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0F37"/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0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0F3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0F3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0F37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0F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0F37"/>
    <w:rPr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0F37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0F37"/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0F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0F37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0F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0F3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0F37"/>
    <w:pPr>
      <w:spacing w:before="0"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30F37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0F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0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3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0F37"/>
  </w:style>
  <w:style w:type="character" w:customStyle="1" w:styleId="DateChar">
    <w:name w:val="Date Char"/>
    <w:basedOn w:val="DefaultParagraphFont"/>
    <w:link w:val="Date"/>
    <w:uiPriority w:val="99"/>
    <w:semiHidden/>
    <w:rsid w:val="00030F37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0F3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F3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0F37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0F37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F3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F3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0F3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0F3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0F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F37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F3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37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0F3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F3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F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F37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F37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F37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F37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F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F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0F37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0F37"/>
    <w:rPr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F3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F3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0F37"/>
    <w:pPr>
      <w:spacing w:before="0"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0F37"/>
    <w:pPr>
      <w:spacing w:before="0"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0F37"/>
    <w:pPr>
      <w:spacing w:before="0"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0F37"/>
    <w:pPr>
      <w:spacing w:before="0"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0F37"/>
    <w:pPr>
      <w:spacing w:before="0"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0F37"/>
    <w:pPr>
      <w:spacing w:before="0"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0F37"/>
    <w:pPr>
      <w:spacing w:before="0"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0F37"/>
    <w:pPr>
      <w:spacing w:before="0"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0F37"/>
    <w:pPr>
      <w:spacing w:before="0"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0F3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30F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0F37"/>
    <w:rPr>
      <w:i/>
      <w:iCs/>
      <w:color w:val="5B9BD5" w:themeColor="accent1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030F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0F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0F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0F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0F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0F3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0F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0F3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0F3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0F3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0F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0F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0F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0F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0F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0F3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0F3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0F3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0F3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0F3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0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ind w:left="72" w:right="72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0F3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0F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0F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30F37"/>
    <w:pPr>
      <w:spacing w:after="0" w:line="240" w:lineRule="auto"/>
      <w:ind w:left="72" w:right="72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0F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0F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0F3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0F37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F37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F3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30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30F37"/>
    <w:rPr>
      <w:i/>
      <w:iCs/>
      <w:color w:val="404040" w:themeColor="text1" w:themeTint="BF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0F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0F37"/>
    <w:rPr>
      <w:sz w:val="18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30F37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0F37"/>
    <w:rPr>
      <w:sz w:val="18"/>
      <w:szCs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30F37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0F37"/>
    <w:pPr>
      <w:spacing w:after="0"/>
      <w:ind w:left="0"/>
    </w:pPr>
  </w:style>
  <w:style w:type="paragraph" w:styleId="TOAHeading">
    <w:name w:val="toa heading"/>
    <w:basedOn w:val="Normal"/>
    <w:next w:val="Normal"/>
    <w:uiPriority w:val="99"/>
    <w:semiHidden/>
    <w:unhideWhenUsed/>
    <w:rsid w:val="00030F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0F3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0F37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0F37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0F37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0F37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0F37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0F37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0F37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0F37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F37"/>
    <w:pPr>
      <w:shd w:val="clear" w:color="auto" w:fill="auto"/>
      <w:spacing w:before="240"/>
      <w:ind w:left="72" w:right="72"/>
      <w:jc w:val="left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4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2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4CD"/>
    <w:pPr>
      <w:spacing w:after="0" w:line="240" w:lineRule="auto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4CD"/>
    <w:rPr>
      <w:sz w:val="16"/>
      <w:szCs w:val="16"/>
    </w:rPr>
  </w:style>
  <w:style w:type="character" w:customStyle="1" w:styleId="cf01">
    <w:name w:val="cf01"/>
    <w:basedOn w:val="DefaultParagraphFont"/>
    <w:rsid w:val="0098296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Kell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6d497d-02da-4718-86b9-7c007c3d9ed8" xsi:nil="true"/>
    <lcf76f155ced4ddcb4097134ff3c332f xmlns="7184d50e-b406-4b66-9401-d299d7e261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94843B5A3949A2D34DF8E7C36E9F" ma:contentTypeVersion="12" ma:contentTypeDescription="Create a new document." ma:contentTypeScope="" ma:versionID="4d6f9ab8a61b25ee26e1fa09ef1c778b">
  <xsd:schema xmlns:xsd="http://www.w3.org/2001/XMLSchema" xmlns:xs="http://www.w3.org/2001/XMLSchema" xmlns:p="http://schemas.microsoft.com/office/2006/metadata/properties" xmlns:ns2="7184d50e-b406-4b66-9401-d299d7e26199" xmlns:ns3="656d497d-02da-4718-86b9-7c007c3d9ed8" targetNamespace="http://schemas.microsoft.com/office/2006/metadata/properties" ma:root="true" ma:fieldsID="9d3fbfdec006c8533c793e2c5cecc7c6" ns2:_="" ns3:_="">
    <xsd:import namespace="7184d50e-b406-4b66-9401-d299d7e26199"/>
    <xsd:import namespace="656d497d-02da-4718-86b9-7c007c3d9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4d50e-b406-4b66-9401-d299d7e26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d8a3de-bb9f-443b-a982-ed1df5d6f3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497d-02da-4718-86b9-7c007c3d9e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9b1c87-053c-4a19-8c46-5a2b7e333b8d}" ma:internalName="TaxCatchAll" ma:showField="CatchAllData" ma:web="656d497d-02da-4718-86b9-7c007c3d9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F2D65-8C7F-405C-B3AE-EBC39A04D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6A58E-D07B-403C-8826-FCED608A38FB}">
  <ds:schemaRefs>
    <ds:schemaRef ds:uri="http://schemas.microsoft.com/office/2006/metadata/properties"/>
    <ds:schemaRef ds:uri="http://schemas.microsoft.com/office/infopath/2007/PartnerControls"/>
    <ds:schemaRef ds:uri="7025680a-d876-4ab1-ba9d-ff28b9721ee6"/>
    <ds:schemaRef ds:uri="6b157693-d762-4848-816a-8d2be38b5270"/>
  </ds:schemaRefs>
</ds:datastoreItem>
</file>

<file path=customXml/itemProps3.xml><?xml version="1.0" encoding="utf-8"?>
<ds:datastoreItem xmlns:ds="http://schemas.openxmlformats.org/officeDocument/2006/customXml" ds:itemID="{0C03137F-65EF-475B-8322-F2623E1A18AE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Kelly</dc:creator>
  <cp:keywords/>
  <cp:lastModifiedBy>Becky Paulson</cp:lastModifiedBy>
  <cp:revision>12</cp:revision>
  <cp:lastPrinted>2023-09-12T13:17:00Z</cp:lastPrinted>
  <dcterms:created xsi:type="dcterms:W3CDTF">2023-09-25T15:49:00Z</dcterms:created>
  <dcterms:modified xsi:type="dcterms:W3CDTF">2023-09-25T18:05:00Z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0x010100A36531FA50916741894E9BA1035CAE81</vt:lpwstr>
  </property>
  <property fmtid="{D5CDD505-2E9C-101B-9397-08002B2CF9AE}" pid="4" name="Order">
    <vt:r8>3830000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